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1F" w:rsidRDefault="00D935E3" w:rsidP="00CE731D">
      <w:pPr>
        <w:jc w:val="center"/>
      </w:pPr>
      <w:r>
        <w:rPr>
          <w:rFonts w:cs="Calibri"/>
          <w:noProof/>
        </w:rPr>
        <w:drawing>
          <wp:inline distT="0" distB="0" distL="0" distR="0">
            <wp:extent cx="6031226" cy="975500"/>
            <wp:effectExtent l="0" t="0" r="0" b="0"/>
            <wp:docPr id="2" name="Immagine 12" descr="Loghi PON 2014-2020 (fs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226" cy="975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501F" w:rsidRDefault="0096501F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1313" w:type="dxa"/>
        <w:tblCellMar>
          <w:left w:w="10" w:type="dxa"/>
          <w:right w:w="10" w:type="dxa"/>
        </w:tblCellMar>
        <w:tblLook w:val="0000"/>
      </w:tblPr>
      <w:tblGrid>
        <w:gridCol w:w="993"/>
        <w:gridCol w:w="6662"/>
        <w:gridCol w:w="1822"/>
        <w:gridCol w:w="1836"/>
      </w:tblGrid>
      <w:tr w:rsidR="0096501F">
        <w:trPr>
          <w:trHeight w:val="591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1F" w:rsidRDefault="0096501F">
            <w:pPr>
              <w:spacing w:after="0" w:line="240" w:lineRule="auto"/>
              <w:jc w:val="center"/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1F" w:rsidRDefault="00D935E3">
            <w:pPr>
              <w:spacing w:after="0" w:line="240" w:lineRule="auto"/>
              <w:jc w:val="center"/>
            </w:pPr>
            <w:r>
              <w:t>ISTITUTO COMPRENSIVO PERUGIA 3 “San Paolo”</w:t>
            </w:r>
          </w:p>
          <w:p w:rsidR="0096501F" w:rsidRDefault="00D935E3">
            <w:pPr>
              <w:spacing w:after="0" w:line="240" w:lineRule="auto"/>
              <w:jc w:val="center"/>
            </w:pPr>
            <w:r>
              <w:t>Viale Roma 15 - 06121 PERUGIA (PG)</w:t>
            </w:r>
          </w:p>
          <w:p w:rsidR="0096501F" w:rsidRDefault="00D935E3">
            <w:pPr>
              <w:spacing w:after="0" w:line="240" w:lineRule="auto"/>
              <w:jc w:val="center"/>
            </w:pPr>
            <w:r>
              <w:t>Tel. 0755726094 Fax 0755721909</w:t>
            </w:r>
          </w:p>
          <w:p w:rsidR="0096501F" w:rsidRDefault="00D935E3">
            <w:pPr>
              <w:spacing w:after="0" w:line="240" w:lineRule="auto"/>
              <w:jc w:val="center"/>
            </w:pPr>
            <w:r>
              <w:t>C.F. 94152430545</w:t>
            </w:r>
          </w:p>
          <w:p w:rsidR="0096501F" w:rsidRDefault="00D935E3">
            <w:pPr>
              <w:spacing w:after="0" w:line="240" w:lineRule="auto"/>
              <w:jc w:val="center"/>
            </w:pPr>
            <w:r>
              <w:t>e-mail: pgic86600d@istruzione.it pec: pgic86600d@pec.istruzione.it;</w:t>
            </w:r>
          </w:p>
          <w:p w:rsidR="0096501F" w:rsidRDefault="00D935E3">
            <w:pPr>
              <w:spacing w:after="0" w:line="240" w:lineRule="auto"/>
              <w:jc w:val="center"/>
            </w:pPr>
            <w:r>
              <w:t>www.istitutocomprensivoperugia3.gov.it</w:t>
            </w:r>
          </w:p>
          <w:p w:rsidR="0096501F" w:rsidRDefault="0096501F">
            <w:pPr>
              <w:spacing w:after="0" w:line="240" w:lineRule="auto"/>
              <w:jc w:val="center"/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1F" w:rsidRDefault="0096501F">
            <w:pPr>
              <w:spacing w:after="0" w:line="240" w:lineRule="auto"/>
              <w:jc w:val="center"/>
            </w:pPr>
          </w:p>
        </w:tc>
        <w:tc>
          <w:tcPr>
            <w:tcW w:w="1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1F" w:rsidRDefault="0096501F">
            <w:pPr>
              <w:spacing w:after="0" w:line="240" w:lineRule="auto"/>
              <w:jc w:val="center"/>
            </w:pPr>
          </w:p>
        </w:tc>
      </w:tr>
    </w:tbl>
    <w:p w:rsidR="0096501F" w:rsidRDefault="00D935E3">
      <w:pPr>
        <w:autoSpaceDE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3</w:t>
      </w:r>
    </w:p>
    <w:p w:rsidR="0096501F" w:rsidRDefault="0096501F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501F" w:rsidRDefault="00D935E3">
      <w:pPr>
        <w:autoSpaceDE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Dirigente Scolastico</w:t>
      </w:r>
    </w:p>
    <w:p w:rsidR="0096501F" w:rsidRDefault="00D935E3">
      <w:pPr>
        <w:spacing w:after="0" w:line="240" w:lineRule="auto"/>
        <w:ind w:left="4956" w:right="-285"/>
        <w:jc w:val="center"/>
      </w:pPr>
      <w:r>
        <w:rPr>
          <w:b/>
        </w:rPr>
        <w:t>ISTITUTO COMPRENSIVO PERUGIA 3 “San Paolo”</w:t>
      </w:r>
    </w:p>
    <w:p w:rsidR="0096501F" w:rsidRDefault="0096501F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501F" w:rsidRDefault="00D935E3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96501F" w:rsidRDefault="0096501F">
      <w:pPr>
        <w:autoSpaceDE w:val="0"/>
        <w:spacing w:after="0" w:line="240" w:lineRule="auto"/>
        <w:rPr>
          <w:rFonts w:cs="Calibri"/>
        </w:rPr>
      </w:pPr>
    </w:p>
    <w:p w:rsidR="0096501F" w:rsidRDefault="00D935E3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96501F" w:rsidRDefault="00D935E3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96501F" w:rsidRDefault="00D935E3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96501F" w:rsidRDefault="0096501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6501F" w:rsidRDefault="0096501F">
      <w:pPr>
        <w:autoSpaceDE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6501F" w:rsidRDefault="00D935E3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96501F" w:rsidRDefault="00D935E3">
      <w:pPr>
        <w:autoSpaceDE w:val="0"/>
        <w:spacing w:after="12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96501F" w:rsidRDefault="00D935E3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96501F" w:rsidRDefault="00D935E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D935E3" w:rsidRPr="00A74107" w:rsidRDefault="00D935E3" w:rsidP="00D935E3">
      <w:pPr>
        <w:pStyle w:val="Standard"/>
        <w:widowControl w:val="0"/>
        <w:tabs>
          <w:tab w:val="left" w:pos="1733"/>
        </w:tabs>
        <w:ind w:right="284"/>
        <w:jc w:val="center"/>
        <w:rPr>
          <w:rFonts w:asciiTheme="minorHAnsi" w:hAnsiTheme="minorHAnsi" w:cs="Calibri"/>
          <w:b/>
          <w:sz w:val="22"/>
          <w:szCs w:val="22"/>
        </w:rPr>
      </w:pPr>
      <w:r w:rsidRPr="00A74107">
        <w:rPr>
          <w:rFonts w:asciiTheme="minorHAnsi" w:hAnsiTheme="minorHAnsi" w:cs="Calibri"/>
          <w:b/>
          <w:bCs/>
          <w:sz w:val="22"/>
          <w:szCs w:val="22"/>
        </w:rPr>
        <w:t xml:space="preserve">10.2.1A-FSEPON-UM-2017-38 </w:t>
      </w:r>
      <w:r w:rsidRPr="00A74107">
        <w:rPr>
          <w:rFonts w:asciiTheme="minorHAnsi" w:hAnsiTheme="minorHAnsi" w:cs="Calibri"/>
          <w:b/>
          <w:sz w:val="22"/>
          <w:szCs w:val="22"/>
        </w:rPr>
        <w:t>SCUOLA DELL’INFANZIA TITOLO</w:t>
      </w:r>
    </w:p>
    <w:p w:rsidR="00D935E3" w:rsidRDefault="00D935E3" w:rsidP="00D935E3">
      <w:pPr>
        <w:pStyle w:val="Standard"/>
        <w:widowControl w:val="0"/>
        <w:tabs>
          <w:tab w:val="left" w:pos="1733"/>
        </w:tabs>
        <w:ind w:right="284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“</w:t>
      </w:r>
      <w:r w:rsidRPr="00A74107">
        <w:rPr>
          <w:rFonts w:asciiTheme="minorHAnsi" w:hAnsiTheme="minorHAnsi" w:cs="Calibri"/>
          <w:b/>
          <w:bCs/>
          <w:sz w:val="22"/>
          <w:szCs w:val="22"/>
        </w:rPr>
        <w:t>Educare al futuro</w:t>
      </w:r>
      <w:r>
        <w:rPr>
          <w:rFonts w:asciiTheme="minorHAnsi" w:hAnsiTheme="minorHAnsi" w:cs="Calibri"/>
          <w:b/>
          <w:bCs/>
          <w:sz w:val="22"/>
          <w:szCs w:val="22"/>
        </w:rPr>
        <w:t>”</w:t>
      </w:r>
    </w:p>
    <w:p w:rsidR="00D935E3" w:rsidRPr="00A74107" w:rsidRDefault="00D935E3" w:rsidP="00D935E3">
      <w:pPr>
        <w:pStyle w:val="Standard"/>
        <w:widowControl w:val="0"/>
        <w:tabs>
          <w:tab w:val="left" w:pos="1733"/>
        </w:tabs>
        <w:ind w:right="284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96501F" w:rsidRDefault="00D935E3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96501F" w:rsidRDefault="00D935E3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Finalità del trattamento</w:t>
      </w:r>
    </w:p>
    <w:p w:rsidR="0096501F" w:rsidRDefault="00D935E3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96501F" w:rsidRDefault="00D935E3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Modalità del trattamento</w:t>
      </w:r>
    </w:p>
    <w:p w:rsidR="0096501F" w:rsidRDefault="00D935E3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96501F" w:rsidRDefault="00D935E3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96501F" w:rsidRDefault="00D935E3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96501F" w:rsidRDefault="00D935E3">
      <w:pPr>
        <w:autoSpaceDE w:val="0"/>
        <w:spacing w:after="0" w:line="240" w:lineRule="auto"/>
      </w:pPr>
      <w:r>
        <w:rPr>
          <w:rFonts w:ascii="Arial" w:hAnsi="Arial" w:cs="Arial"/>
          <w:sz w:val="19"/>
          <w:szCs w:val="19"/>
        </w:rPr>
        <w:lastRenderedPageBreak/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 Autorità di Gestione – MIUR</w:t>
      </w:r>
    </w:p>
    <w:p w:rsidR="0096501F" w:rsidRDefault="00D935E3">
      <w:pPr>
        <w:autoSpaceDE w:val="0"/>
        <w:spacing w:after="0" w:line="240" w:lineRule="auto"/>
      </w:pPr>
      <w:r>
        <w:rPr>
          <w:rFonts w:ascii="Arial" w:hAnsi="Arial" w:cs="Arial"/>
          <w:sz w:val="19"/>
          <w:szCs w:val="19"/>
        </w:rPr>
        <w:t xml:space="preserve">5. Responsabile del trattamento: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96501F" w:rsidRDefault="00D935E3">
      <w:pPr>
        <w:autoSpaceDE w:val="0"/>
        <w:spacing w:after="0" w:line="240" w:lineRule="auto"/>
      </w:pPr>
      <w:r>
        <w:rPr>
          <w:rFonts w:ascii="Arial" w:hAnsi="Arial" w:cs="Arial"/>
          <w:sz w:val="19"/>
          <w:szCs w:val="19"/>
        </w:rPr>
        <w:t xml:space="preserve">6. </w:t>
      </w:r>
      <w:r>
        <w:rPr>
          <w:rFonts w:ascii="Arial" w:hAnsi="Arial" w:cs="Arial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96501F" w:rsidRDefault="0096501F">
      <w:pPr>
        <w:autoSpaceDE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6501F" w:rsidRDefault="00D935E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Diritti dell’interessato</w:t>
      </w:r>
    </w:p>
    <w:p w:rsidR="0096501F" w:rsidRDefault="00D935E3">
      <w:pPr>
        <w:autoSpaceDE w:val="0"/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>In qualunque momento potrà esercitare i diritti di cui all’art. 7 del D. Lgs. 196/03 in merito all’aggiornamento, la rettifica o l’integrazione dei dati personali registrati.</w:t>
      </w:r>
      <w:r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00153.</w:t>
      </w:r>
    </w:p>
    <w:p w:rsidR="0096501F" w:rsidRDefault="0096501F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6501F" w:rsidRDefault="00D935E3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96501F" w:rsidRDefault="00D935E3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96501F" w:rsidRDefault="00D935E3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96501F" w:rsidRDefault="00D935E3">
      <w:pPr>
        <w:autoSpaceDE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96501F" w:rsidRDefault="00D935E3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96501F" w:rsidRDefault="00D935E3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96501F" w:rsidRDefault="0096501F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6501F" w:rsidRDefault="00D935E3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dell'allievo/a_____________________________________________________________ </w:t>
      </w:r>
    </w:p>
    <w:p w:rsidR="0096501F" w:rsidRDefault="00D935E3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96501F" w:rsidRDefault="00D935E3">
      <w:p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frequentante la </w:t>
      </w:r>
      <w:r w:rsidR="00673445">
        <w:rPr>
          <w:rFonts w:ascii="Arial" w:hAnsi="Arial" w:cs="Arial"/>
          <w:sz w:val="20"/>
          <w:szCs w:val="20"/>
        </w:rPr>
        <w:t>sezione__________</w:t>
      </w:r>
      <w:r>
        <w:rPr>
          <w:rFonts w:ascii="Arial" w:hAnsi="Arial" w:cs="Arial"/>
          <w:sz w:val="20"/>
          <w:szCs w:val="20"/>
        </w:rPr>
        <w:t xml:space="preserve"> della scuola </w:t>
      </w:r>
      <w:r w:rsidR="00673445">
        <w:rPr>
          <w:rFonts w:ascii="Arial" w:hAnsi="Arial" w:cs="Arial"/>
          <w:sz w:val="20"/>
          <w:szCs w:val="20"/>
        </w:rPr>
        <w:t>dell’Infanzia “ Borgo XX Giugno”</w:t>
      </w:r>
    </w:p>
    <w:p w:rsidR="0096501F" w:rsidRDefault="00D935E3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96501F" w:rsidRDefault="0096501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501F" w:rsidRDefault="00D935E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96501F" w:rsidRDefault="0096501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501F" w:rsidRDefault="00D935E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96501F" w:rsidRDefault="0096501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501F" w:rsidRDefault="00D935E3">
      <w:pPr>
        <w:autoSpaceDE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Firme dei genitori/tutori</w:t>
      </w:r>
    </w:p>
    <w:p w:rsidR="0096501F" w:rsidRDefault="00D935E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96501F" w:rsidRDefault="0096501F">
      <w:pPr>
        <w:autoSpaceDE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96501F" w:rsidRDefault="00D935E3">
      <w:pPr>
        <w:autoSpaceDE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96501F" w:rsidRDefault="0096501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501F" w:rsidRDefault="0096501F">
      <w:pPr>
        <w:rPr>
          <w:rFonts w:ascii="Gadugi" w:hAnsi="Gadugi"/>
          <w:b/>
          <w:sz w:val="26"/>
          <w:szCs w:val="26"/>
        </w:rPr>
      </w:pPr>
    </w:p>
    <w:sectPr w:rsidR="0096501F" w:rsidSect="0096501F">
      <w:footerReference w:type="default" r:id="rId7"/>
      <w:pgSz w:w="11906" w:h="16838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1C" w:rsidRDefault="00CE591C" w:rsidP="0096501F">
      <w:pPr>
        <w:spacing w:after="0" w:line="240" w:lineRule="auto"/>
      </w:pPr>
      <w:r>
        <w:separator/>
      </w:r>
    </w:p>
  </w:endnote>
  <w:endnote w:type="continuationSeparator" w:id="0">
    <w:p w:rsidR="00CE591C" w:rsidRDefault="00CE591C" w:rsidP="0096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  <w:sig w:usb0="00000000" w:usb1="00000000" w:usb2="00000000" w:usb3="00000000" w:csb0="00000000" w:csb1="00000000"/>
  </w:font>
  <w:font w:name="Gadugi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F" w:rsidRDefault="0096501F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-74925</wp:posOffset>
          </wp:positionV>
          <wp:extent cx="1466853" cy="812801"/>
          <wp:effectExtent l="0" t="0" r="0" b="0"/>
          <wp:wrapNone/>
          <wp:docPr id="3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25164"/>
                  <a:stretch>
                    <a:fillRect/>
                  </a:stretch>
                </pic:blipFill>
                <pic:spPr>
                  <a:xfrm>
                    <a:off x="0" y="0"/>
                    <a:ext cx="1466853" cy="8128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fldSimple w:instr=" PAGE ">
      <w:r w:rsidR="00C81F7C">
        <w:rPr>
          <w:noProof/>
        </w:rPr>
        <w:t>1</w:t>
      </w:r>
    </w:fldSimple>
  </w:p>
  <w:p w:rsidR="0096501F" w:rsidRDefault="0096501F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-53336</wp:posOffset>
          </wp:positionH>
          <wp:positionV relativeFrom="paragraph">
            <wp:posOffset>3813</wp:posOffset>
          </wp:positionV>
          <wp:extent cx="1238253" cy="393704"/>
          <wp:effectExtent l="0" t="0" r="0" b="0"/>
          <wp:wrapNone/>
          <wp:docPr id="4" name="Immagine 0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3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1C" w:rsidRDefault="00CE591C" w:rsidP="0096501F">
      <w:pPr>
        <w:spacing w:after="0" w:line="240" w:lineRule="auto"/>
      </w:pPr>
      <w:r w:rsidRPr="0096501F">
        <w:rPr>
          <w:color w:val="000000"/>
        </w:rPr>
        <w:separator/>
      </w:r>
    </w:p>
  </w:footnote>
  <w:footnote w:type="continuationSeparator" w:id="0">
    <w:p w:rsidR="00CE591C" w:rsidRDefault="00CE591C" w:rsidP="0096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731D"/>
    <w:rsid w:val="001100E4"/>
    <w:rsid w:val="00673445"/>
    <w:rsid w:val="0068381A"/>
    <w:rsid w:val="0096501F"/>
    <w:rsid w:val="00AB7785"/>
    <w:rsid w:val="00B52BCA"/>
    <w:rsid w:val="00C81F7C"/>
    <w:rsid w:val="00CE591C"/>
    <w:rsid w:val="00CE731D"/>
    <w:rsid w:val="00D9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501F"/>
    <w:pPr>
      <w:suppressAutoHyphens/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rsid w:val="0096501F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rsid w:val="0096501F"/>
    <w:pPr>
      <w:keepNext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rsid w:val="009650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rsid w:val="009650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sid w:val="0096501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sid w:val="0096501F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rsid w:val="009650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96501F"/>
    <w:rPr>
      <w:rFonts w:ascii="Calibri" w:eastAsia="Times New Roman" w:hAnsi="Calibri" w:cs="Times New Roman"/>
      <w:b/>
      <w:bCs/>
      <w:sz w:val="28"/>
      <w:szCs w:val="28"/>
    </w:rPr>
  </w:style>
  <w:style w:type="character" w:styleId="Enfasicorsivo">
    <w:name w:val="Emphasis"/>
    <w:basedOn w:val="Carpredefinitoparagrafo"/>
    <w:rsid w:val="0096501F"/>
    <w:rPr>
      <w:i/>
      <w:iCs/>
    </w:rPr>
  </w:style>
  <w:style w:type="paragraph" w:styleId="Paragrafoelenco">
    <w:name w:val="List Paragraph"/>
    <w:basedOn w:val="Normale"/>
    <w:rsid w:val="0096501F"/>
    <w:pPr>
      <w:ind w:left="720"/>
    </w:pPr>
  </w:style>
  <w:style w:type="paragraph" w:styleId="Titolosommario">
    <w:name w:val="TOC Heading"/>
    <w:basedOn w:val="Titolo1"/>
    <w:next w:val="Normale"/>
    <w:rsid w:val="0096501F"/>
    <w:pPr>
      <w:keepLines/>
      <w:spacing w:before="480" w:after="0"/>
    </w:pPr>
    <w:rPr>
      <w:color w:val="365F91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96501F"/>
    <w:rPr>
      <w:color w:val="0000FF"/>
      <w:u w:val="single"/>
    </w:rPr>
  </w:style>
  <w:style w:type="paragraph" w:styleId="Testofumetto">
    <w:name w:val="Balloon Text"/>
    <w:basedOn w:val="Normale"/>
    <w:rsid w:val="0096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96501F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rsid w:val="0096501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rpotesto">
    <w:name w:val="Corpo testo"/>
    <w:basedOn w:val="Normale"/>
    <w:rsid w:val="0096501F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rsid w:val="0096501F"/>
    <w:rPr>
      <w:rFonts w:ascii="Times New Roman" w:hAnsi="Times New Roman"/>
      <w:b/>
      <w:bCs/>
      <w:sz w:val="24"/>
      <w:lang w:bidi="he-IL"/>
    </w:rPr>
  </w:style>
  <w:style w:type="paragraph" w:styleId="Intestazione">
    <w:name w:val="header"/>
    <w:basedOn w:val="Normale"/>
    <w:rsid w:val="0096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96501F"/>
    <w:rPr>
      <w:sz w:val="22"/>
      <w:szCs w:val="22"/>
    </w:rPr>
  </w:style>
  <w:style w:type="paragraph" w:styleId="Pidipagina">
    <w:name w:val="footer"/>
    <w:basedOn w:val="Normale"/>
    <w:rsid w:val="0096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96501F"/>
    <w:rPr>
      <w:sz w:val="22"/>
      <w:szCs w:val="22"/>
    </w:rPr>
  </w:style>
  <w:style w:type="character" w:styleId="Collegamentovisitato">
    <w:name w:val="FollowedHyperlink"/>
    <w:basedOn w:val="Carpredefinitoparagrafo"/>
    <w:rsid w:val="0096501F"/>
    <w:rPr>
      <w:color w:val="800080"/>
      <w:u w:val="single"/>
    </w:rPr>
  </w:style>
  <w:style w:type="paragraph" w:styleId="Testonotaapidipagina">
    <w:name w:val="footnote text"/>
    <w:basedOn w:val="Normale"/>
    <w:rsid w:val="009650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96501F"/>
  </w:style>
  <w:style w:type="character" w:styleId="Rimandonotaapidipagina">
    <w:name w:val="footnote reference"/>
    <w:basedOn w:val="Carpredefinitoparagrafo"/>
    <w:rsid w:val="0096501F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rsid w:val="0096501F"/>
    <w:pPr>
      <w:spacing w:after="100"/>
    </w:pPr>
  </w:style>
  <w:style w:type="character" w:customStyle="1" w:styleId="st1">
    <w:name w:val="st1"/>
    <w:basedOn w:val="Carpredefinitoparagrafo"/>
    <w:rsid w:val="0096501F"/>
  </w:style>
  <w:style w:type="paragraph" w:customStyle="1" w:styleId="CM1">
    <w:name w:val="CM1"/>
    <w:basedOn w:val="Normale"/>
    <w:next w:val="Normale"/>
    <w:rsid w:val="0096501F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rsid w:val="0096501F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rsid w:val="0096501F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96501F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96501F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rsid w:val="0096501F"/>
    <w:rPr>
      <w:rFonts w:ascii="Times New Roman" w:hAnsi="Times New Roman"/>
      <w:sz w:val="24"/>
      <w:szCs w:val="24"/>
    </w:rPr>
  </w:style>
  <w:style w:type="paragraph" w:styleId="Nessunaspaziatura">
    <w:name w:val="No Spacing"/>
    <w:rsid w:val="0096501F"/>
    <w:pPr>
      <w:suppressAutoHyphens/>
    </w:pPr>
    <w:rPr>
      <w:sz w:val="22"/>
      <w:szCs w:val="22"/>
    </w:rPr>
  </w:style>
  <w:style w:type="character" w:customStyle="1" w:styleId="NessunaspaziaturaCarattere">
    <w:name w:val="Nessuna spaziatura Carattere"/>
    <w:basedOn w:val="Carpredefinitoparagrafo"/>
    <w:rsid w:val="0096501F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D935E3"/>
    <w:pPr>
      <w:suppressAutoHyphens/>
    </w:pPr>
    <w:rPr>
      <w:rFonts w:ascii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dati_rete\2017-2018\PON%20COMPETENZE%20DI%20BASE\COMPETENZE%20DI%20BASE%20INFANZIA\ALLIEVI\ALLEGATI_2-3_ANAGRAFICA_STUDENTE_CONSENSO_TRATTAMENTO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ALLEGATI_2-3_ANAGRAFICA_STUDENTE_CONSENSO_TRATTAMENTO_1.dotx</Template>
  <TotalTime>4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4</cp:revision>
  <cp:lastPrinted>2017-10-05T09:34:00Z</cp:lastPrinted>
  <dcterms:created xsi:type="dcterms:W3CDTF">2018-04-17T08:24:00Z</dcterms:created>
  <dcterms:modified xsi:type="dcterms:W3CDTF">2018-04-18T06:22:00Z</dcterms:modified>
</cp:coreProperties>
</file>